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8288A" w:rsidRDefault="00F828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8288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1270</wp:posOffset>
                </wp:positionV>
                <wp:extent cx="1790700" cy="2351405"/>
                <wp:effectExtent l="0" t="0" r="190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351405"/>
                          <a:chOff x="4740" y="6657"/>
                          <a:chExt cx="2820" cy="370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740" y="6657"/>
                            <a:ext cx="2820" cy="2980"/>
                            <a:chOff x="4740" y="6657"/>
                            <a:chExt cx="2820" cy="2980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740" y="6657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" y="7943"/>
                              <a:ext cx="138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7999" w:rsidRPr="007F6E58" w:rsidRDefault="003D7999" w:rsidP="003D7999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7F6E58">
                                  <w:rPr>
                                    <w:b/>
                                    <w:sz w:val="2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860"/>
                            <a:ext cx="28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999" w:rsidRPr="006332FE" w:rsidRDefault="003D7999" w:rsidP="003D799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3.4pt;margin-top:.1pt;width:141pt;height:185.15pt;z-index:251657728" coordorigin="4740,6657" coordsize="282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">
                <v:group id="Group 4" o:spid="_x0000_s1027" style="position:absolute;left:4740;top:6657;width:2820;height:2980" coordorigin="4740,6657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4740;top:6657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alt="Wide upward diagonal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5440;top:7943;width:13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3D7999" w:rsidRPr="007F6E58" w:rsidRDefault="003D7999" w:rsidP="003D799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F6E58">
                            <w:rPr>
                              <w:b/>
                              <w:sz w:val="2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left:4740;top:9860;width:28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3D7999" w:rsidRPr="006332FE" w:rsidRDefault="003D7999" w:rsidP="003D799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4194" w:rsidP="008041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59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B15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15C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15C3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BB15C3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BB15C3">
        <w:rPr>
          <w:b/>
          <w:sz w:val="24"/>
        </w:rPr>
        <w:t xml:space="preserve"> 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BB15C3">
        <w:rPr>
          <w:b/>
          <w:sz w:val="24"/>
        </w:rPr>
        <w:t>MSC157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B15C3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BB15C3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8288A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B15C3">
        <w:rPr>
          <w:b/>
          <w:sz w:val="24"/>
        </w:rPr>
        <w:t>MICROSEMI</w:t>
      </w:r>
      <w:r w:rsidR="00A520A4">
        <w:rPr>
          <w:b/>
          <w:sz w:val="24"/>
        </w:rPr>
        <w:t>/CDI</w:t>
      </w:r>
      <w:r w:rsidR="00BB15C3">
        <w:rPr>
          <w:b/>
          <w:sz w:val="24"/>
        </w:rPr>
        <w:tab/>
      </w:r>
      <w:r w:rsidR="00BB15C3">
        <w:rPr>
          <w:b/>
          <w:sz w:val="24"/>
        </w:rPr>
        <w:tab/>
      </w:r>
      <w:r w:rsidR="0000009E">
        <w:rPr>
          <w:b/>
          <w:sz w:val="24"/>
        </w:rPr>
        <w:t xml:space="preserve">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B15C3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6729D9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B15C3">
        <w:rPr>
          <w:b/>
          <w:sz w:val="28"/>
        </w:rPr>
        <w:t>CD437</w:t>
      </w:r>
      <w:r w:rsidR="006729D9">
        <w:rPr>
          <w:b/>
          <w:sz w:val="28"/>
        </w:rPr>
        <w:t>1</w:t>
      </w:r>
      <w:r w:rsidR="00BB15C3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F8" w:rsidRDefault="00B937F8">
      <w:r>
        <w:separator/>
      </w:r>
    </w:p>
  </w:endnote>
  <w:endnote w:type="continuationSeparator" w:id="0">
    <w:p w:rsidR="00B937F8" w:rsidRDefault="00B9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F8" w:rsidRDefault="00B937F8">
      <w:r>
        <w:separator/>
      </w:r>
    </w:p>
  </w:footnote>
  <w:footnote w:type="continuationSeparator" w:id="0">
    <w:p w:rsidR="00B937F8" w:rsidRDefault="00B9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FD30A7" w:rsidRDefault="00F8288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322A7DF" wp14:editId="1A3BB669">
                <wp:extent cx="1422400" cy="1320800"/>
                <wp:effectExtent l="0" t="0" r="6350" b="0"/>
                <wp:docPr id="9" name="Picture 9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1F28EF"/>
    <w:rsid w:val="00252D67"/>
    <w:rsid w:val="002C6BED"/>
    <w:rsid w:val="002F79F8"/>
    <w:rsid w:val="003022C4"/>
    <w:rsid w:val="0030714B"/>
    <w:rsid w:val="003A6D5E"/>
    <w:rsid w:val="003D767B"/>
    <w:rsid w:val="003D7999"/>
    <w:rsid w:val="003E52E8"/>
    <w:rsid w:val="003F19A7"/>
    <w:rsid w:val="00411367"/>
    <w:rsid w:val="00463433"/>
    <w:rsid w:val="00493EB7"/>
    <w:rsid w:val="004F5176"/>
    <w:rsid w:val="005340A7"/>
    <w:rsid w:val="00545C6C"/>
    <w:rsid w:val="005768A5"/>
    <w:rsid w:val="00590BEB"/>
    <w:rsid w:val="00641197"/>
    <w:rsid w:val="006729D9"/>
    <w:rsid w:val="00681B91"/>
    <w:rsid w:val="0068322D"/>
    <w:rsid w:val="006B0470"/>
    <w:rsid w:val="006F4CEE"/>
    <w:rsid w:val="00707500"/>
    <w:rsid w:val="00773A29"/>
    <w:rsid w:val="007811DC"/>
    <w:rsid w:val="00783477"/>
    <w:rsid w:val="00785834"/>
    <w:rsid w:val="007A065E"/>
    <w:rsid w:val="00804194"/>
    <w:rsid w:val="00812131"/>
    <w:rsid w:val="00813D72"/>
    <w:rsid w:val="00813FC6"/>
    <w:rsid w:val="00817E83"/>
    <w:rsid w:val="00841A90"/>
    <w:rsid w:val="00874D0F"/>
    <w:rsid w:val="008B0526"/>
    <w:rsid w:val="008D3470"/>
    <w:rsid w:val="008F4E6F"/>
    <w:rsid w:val="0093307E"/>
    <w:rsid w:val="0093513D"/>
    <w:rsid w:val="0096310B"/>
    <w:rsid w:val="00995ED8"/>
    <w:rsid w:val="009E6B30"/>
    <w:rsid w:val="00A0180B"/>
    <w:rsid w:val="00A267B5"/>
    <w:rsid w:val="00A26B64"/>
    <w:rsid w:val="00A520A4"/>
    <w:rsid w:val="00A60E58"/>
    <w:rsid w:val="00AC5F86"/>
    <w:rsid w:val="00AD56CA"/>
    <w:rsid w:val="00AF3CA4"/>
    <w:rsid w:val="00B01407"/>
    <w:rsid w:val="00B2441F"/>
    <w:rsid w:val="00B27798"/>
    <w:rsid w:val="00B85535"/>
    <w:rsid w:val="00B937F8"/>
    <w:rsid w:val="00BB15C3"/>
    <w:rsid w:val="00BB3746"/>
    <w:rsid w:val="00C01050"/>
    <w:rsid w:val="00C558FC"/>
    <w:rsid w:val="00C64C43"/>
    <w:rsid w:val="00CB4173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8288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8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8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C2C6-C0A4-4E4C-9B02-AEEF98A8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2013-04-11T18:25:00Z</cp:lastPrinted>
  <dcterms:created xsi:type="dcterms:W3CDTF">2021-08-17T23:02:00Z</dcterms:created>
  <dcterms:modified xsi:type="dcterms:W3CDTF">2021-08-17T23:02:00Z</dcterms:modified>
</cp:coreProperties>
</file>